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865"/>
        <w:tblW w:w="992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51"/>
        <w:gridCol w:w="3146"/>
        <w:gridCol w:w="2128"/>
      </w:tblGrid>
      <w:tr w:rsidR="00373C92" w:rsidRPr="00373C92" w14:paraId="7DFA40F9" w14:textId="77777777" w:rsidTr="00A07C7B">
        <w:trPr>
          <w:trHeight w:val="576"/>
        </w:trPr>
        <w:tc>
          <w:tcPr>
            <w:tcW w:w="9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EBC1" w14:textId="77777777" w:rsidR="00373C92" w:rsidRPr="00C269C1" w:rsidRDefault="00555785" w:rsidP="00555785">
            <w:pPr>
              <w:tabs>
                <w:tab w:val="left" w:pos="9360"/>
              </w:tabs>
              <w:rPr>
                <w:rFonts w:asciiTheme="majorHAnsi" w:hAnsiTheme="majorHAnsi" w:cs="Times New Roman"/>
                <w:color w:val="0000FF"/>
                <w:spacing w:val="10"/>
                <w:sz w:val="48"/>
                <w:szCs w:val="48"/>
                <w:lang w:val="en-GB" w:bidi="x-none"/>
              </w:rPr>
            </w:pPr>
            <w:r>
              <w:rPr>
                <w:rFonts w:asciiTheme="majorHAnsi" w:hAnsiTheme="majorHAnsi"/>
                <w:sz w:val="48"/>
                <w:szCs w:val="48"/>
                <w:lang w:val="en-GB"/>
              </w:rPr>
              <w:t xml:space="preserve">                  </w:t>
            </w:r>
            <w:r w:rsidR="00C269C1" w:rsidRPr="00C269C1">
              <w:rPr>
                <w:rFonts w:asciiTheme="majorHAnsi" w:hAnsiTheme="majorHAnsi"/>
                <w:sz w:val="48"/>
                <w:szCs w:val="48"/>
                <w:lang w:val="en-GB"/>
              </w:rPr>
              <w:t>Credit</w:t>
            </w:r>
            <w:r>
              <w:rPr>
                <w:rFonts w:asciiTheme="majorHAnsi" w:hAnsiTheme="majorHAnsi"/>
                <w:sz w:val="48"/>
                <w:szCs w:val="48"/>
                <w:lang w:val="en-GB"/>
              </w:rPr>
              <w:t xml:space="preserve"> </w:t>
            </w:r>
            <w:r w:rsidR="00C269C1" w:rsidRPr="00C269C1">
              <w:rPr>
                <w:rFonts w:asciiTheme="majorHAnsi" w:hAnsiTheme="majorHAnsi"/>
                <w:sz w:val="48"/>
                <w:szCs w:val="48"/>
                <w:lang w:val="en-GB"/>
              </w:rPr>
              <w:t>Applicatio</w:t>
            </w:r>
            <w:r w:rsidR="00C269C1" w:rsidRPr="003E6BCA">
              <w:rPr>
                <w:rFonts w:asciiTheme="majorHAnsi" w:hAnsiTheme="majorHAnsi"/>
                <w:sz w:val="48"/>
                <w:szCs w:val="48"/>
                <w:lang w:val="en-GB"/>
              </w:rPr>
              <w:t>n</w:t>
            </w:r>
          </w:p>
        </w:tc>
      </w:tr>
      <w:tr w:rsidR="00373C92" w:rsidRPr="00373C92" w14:paraId="5D714781" w14:textId="77777777" w:rsidTr="00C269C1">
        <w:trPr>
          <w:trHeight w:val="46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049B8606" w14:textId="77777777" w:rsidR="00373C92" w:rsidRPr="00C269C1" w:rsidRDefault="00373C92" w:rsidP="00C269C1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373C92" w:rsidRPr="00373C92" w14:paraId="37780400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5DD109F6" w14:textId="77777777" w:rsidR="00373C92" w:rsidRPr="00373C92" w:rsidRDefault="00373C92" w:rsidP="008545AF">
            <w:pPr>
              <w:tabs>
                <w:tab w:val="left" w:pos="8527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Company Name:  </w:t>
            </w:r>
            <w:bookmarkStart w:id="0" w:name="_GoBack"/>
            <w:bookmarkEnd w:id="0"/>
            <w:r w:rsidR="00DD365C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ab/>
              <w:t>“</w:t>
            </w:r>
            <w:r w:rsidR="008545AF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Customer</w:t>
            </w:r>
            <w:r w:rsidR="00DD365C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”</w:t>
            </w:r>
          </w:p>
        </w:tc>
      </w:tr>
      <w:tr w:rsidR="008F5432" w:rsidRPr="00373C92" w14:paraId="7962B81D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123E417B" w14:textId="77777777" w:rsidR="008F5432" w:rsidRPr="00373C92" w:rsidRDefault="008F5432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Trading Name (if different): </w:t>
            </w:r>
          </w:p>
        </w:tc>
      </w:tr>
      <w:tr w:rsidR="001300F7" w:rsidRPr="00373C92" w14:paraId="1F388C58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5B3E25B9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ABN: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7A3A0757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Years in business: </w:t>
            </w:r>
          </w:p>
        </w:tc>
      </w:tr>
      <w:tr w:rsidR="001300F7" w:rsidRPr="00373C92" w14:paraId="03803880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576CC9A2" w14:textId="77777777" w:rsidR="001300F7" w:rsidRPr="00373C92" w:rsidRDefault="001300F7" w:rsidP="008F5432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Structure: </w:t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   </w:t>
            </w: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</w:t>
            </w:r>
            <w:r w:rsidR="008F5432" w:rsidRPr="008F5432">
              <w:rPr>
                <w:rFonts w:ascii="Tahoma" w:hAnsi="Tahoma" w:cs="Times New Roman"/>
                <w:spacing w:val="10"/>
                <w:sz w:val="20"/>
                <w:shd w:val="clear" w:color="auto" w:fill="FFFFFF" w:themeFill="background1"/>
                <w:lang w:val="en-GB"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F5432" w:rsidRPr="008F5432">
              <w:rPr>
                <w:rFonts w:ascii="Tahoma" w:hAnsi="Tahoma" w:cs="Times New Roman"/>
                <w:spacing w:val="10"/>
                <w:sz w:val="20"/>
                <w:shd w:val="clear" w:color="auto" w:fill="FFFFFF" w:themeFill="background1"/>
                <w:lang w:val="en-GB" w:bidi="x-none"/>
              </w:rPr>
              <w:instrText xml:space="preserve"> FORMCHECKBOX </w:instrText>
            </w:r>
            <w:r w:rsidR="00CF3E68">
              <w:rPr>
                <w:rFonts w:ascii="Tahoma" w:hAnsi="Tahoma" w:cs="Times New Roman"/>
                <w:spacing w:val="10"/>
                <w:sz w:val="20"/>
                <w:shd w:val="clear" w:color="auto" w:fill="FFFFFF" w:themeFill="background1"/>
                <w:lang w:val="en-GB" w:bidi="x-none"/>
              </w:rPr>
            </w:r>
            <w:r w:rsidR="00CF3E68">
              <w:rPr>
                <w:rFonts w:ascii="Tahoma" w:hAnsi="Tahoma" w:cs="Times New Roman"/>
                <w:spacing w:val="10"/>
                <w:sz w:val="20"/>
                <w:shd w:val="clear" w:color="auto" w:fill="FFFFFF" w:themeFill="background1"/>
                <w:lang w:val="en-GB" w:bidi="x-none"/>
              </w:rPr>
              <w:fldChar w:fldCharType="separate"/>
            </w:r>
            <w:r w:rsidR="008F5432" w:rsidRPr="008F5432">
              <w:rPr>
                <w:rFonts w:ascii="Tahoma" w:hAnsi="Tahoma" w:cs="Times New Roman"/>
                <w:spacing w:val="10"/>
                <w:sz w:val="20"/>
                <w:shd w:val="clear" w:color="auto" w:fill="FFFFFF" w:themeFill="background1"/>
                <w:lang w:val="en-GB" w:bidi="x-none"/>
              </w:rPr>
              <w:fldChar w:fldCharType="end"/>
            </w:r>
            <w:bookmarkEnd w:id="1"/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Company       </w:t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instrText xml:space="preserve"> FORMCHECKBOX </w:instrText>
            </w:r>
            <w:r w:rsidR="00CF3E68">
              <w:rPr>
                <w:rFonts w:ascii="Tahoma" w:hAnsi="Tahoma" w:cs="Times New Roman"/>
                <w:spacing w:val="10"/>
                <w:sz w:val="20"/>
                <w:lang w:val="en-GB" w:bidi="x-none"/>
              </w:rPr>
            </w:r>
            <w:r w:rsidR="00CF3E68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separate"/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end"/>
            </w:r>
            <w:bookmarkEnd w:id="2"/>
            <w:r w:rsidR="00223EDC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</w:t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Partnership       </w:t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instrText xml:space="preserve"> FORMCHECKBOX </w:instrText>
            </w:r>
            <w:r w:rsidR="00CF3E68">
              <w:rPr>
                <w:rFonts w:ascii="Tahoma" w:hAnsi="Tahoma" w:cs="Times New Roman"/>
                <w:spacing w:val="10"/>
                <w:sz w:val="20"/>
                <w:lang w:val="en-GB" w:bidi="x-none"/>
              </w:rPr>
            </w:r>
            <w:r w:rsidR="00CF3E68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separate"/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end"/>
            </w:r>
            <w:bookmarkEnd w:id="3"/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Trust       </w:t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instrText xml:space="preserve"> FORMCHECKBOX </w:instrText>
            </w:r>
            <w:r w:rsidR="00CF3E68">
              <w:rPr>
                <w:rFonts w:ascii="Tahoma" w:hAnsi="Tahoma" w:cs="Times New Roman"/>
                <w:spacing w:val="10"/>
                <w:sz w:val="20"/>
                <w:lang w:val="en-GB" w:bidi="x-none"/>
              </w:rPr>
            </w:r>
            <w:r w:rsidR="00CF3E68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separate"/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fldChar w:fldCharType="end"/>
            </w:r>
            <w:bookmarkEnd w:id="4"/>
            <w:r w:rsidR="00223EDC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</w:t>
            </w:r>
            <w:r w:rsidR="008F543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Individual</w:t>
            </w:r>
          </w:p>
        </w:tc>
      </w:tr>
      <w:tr w:rsidR="008F5432" w:rsidRPr="00373C92" w14:paraId="645EA467" w14:textId="77777777" w:rsidTr="00457BCE">
        <w:trPr>
          <w:trHeight w:val="45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69044882" w14:textId="77777777" w:rsidR="008F5432" w:rsidRPr="00C269C1" w:rsidRDefault="008F5432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4"/>
                <w:szCs w:val="4"/>
                <w:lang w:val="en-GB" w:bidi="x-none"/>
              </w:rPr>
            </w:pPr>
          </w:p>
        </w:tc>
      </w:tr>
      <w:tr w:rsidR="001300F7" w:rsidRPr="00373C92" w14:paraId="423E6F62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1DD5E2F4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Phone:  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317074D2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Fax: </w:t>
            </w:r>
          </w:p>
        </w:tc>
      </w:tr>
      <w:tr w:rsidR="001300F7" w:rsidRPr="00373C92" w14:paraId="78F36F9F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7043ED4C" w14:textId="77777777" w:rsidR="001300F7" w:rsidRPr="00373C92" w:rsidRDefault="001300F7" w:rsidP="00736032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Delivery</w:t>
            </w: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Address:</w:t>
            </w:r>
          </w:p>
        </w:tc>
      </w:tr>
      <w:tr w:rsidR="001300F7" w:rsidRPr="00373C92" w14:paraId="3B538DD0" w14:textId="77777777" w:rsidTr="0086316D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2E0E2012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City: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EF12F5F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State: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5B351BD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Postcode: </w:t>
            </w:r>
          </w:p>
        </w:tc>
      </w:tr>
      <w:tr w:rsidR="001300F7" w:rsidRPr="00373C92" w14:paraId="76630B6D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0F74295A" w14:textId="77777777" w:rsidR="001300F7" w:rsidRPr="00373C92" w:rsidRDefault="001300F7" w:rsidP="00736032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Postal</w:t>
            </w: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Address:</w:t>
            </w:r>
          </w:p>
        </w:tc>
      </w:tr>
      <w:tr w:rsidR="001300F7" w:rsidRPr="00373C92" w14:paraId="228FEDA7" w14:textId="77777777" w:rsidTr="0086316D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50BA5B78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City: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853E2A3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State: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52A4B19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Postcode: </w:t>
            </w:r>
          </w:p>
        </w:tc>
      </w:tr>
      <w:tr w:rsidR="00C269C1" w:rsidRPr="00373C92" w14:paraId="4C064576" w14:textId="77777777" w:rsidTr="00457BCE">
        <w:trPr>
          <w:trHeight w:val="66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069CE4E8" w14:textId="77777777" w:rsidR="00C269C1" w:rsidRPr="00457BCE" w:rsidRDefault="00C269C1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4"/>
                <w:szCs w:val="4"/>
                <w:lang w:val="en-GB" w:bidi="x-none"/>
              </w:rPr>
            </w:pPr>
          </w:p>
        </w:tc>
      </w:tr>
      <w:tr w:rsidR="00C269C1" w:rsidRPr="00373C92" w14:paraId="4D578361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27A3AE03" w14:textId="77777777" w:rsidR="00C269C1" w:rsidRPr="00373C92" w:rsidRDefault="00C269C1" w:rsidP="00C269C1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Main Contact Name: </w:t>
            </w:r>
          </w:p>
        </w:tc>
      </w:tr>
      <w:tr w:rsidR="00C269C1" w:rsidRPr="00373C92" w14:paraId="166C8B16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3157F55C" w14:textId="77777777" w:rsidR="00C269C1" w:rsidRDefault="00C269C1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Email: </w:t>
            </w:r>
          </w:p>
        </w:tc>
      </w:tr>
      <w:tr w:rsidR="00A40508" w:rsidRPr="00373C92" w14:paraId="46F90137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5D209B77" w14:textId="77777777" w:rsidR="00A40508" w:rsidRDefault="00A40508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Mobile:</w:t>
            </w:r>
          </w:p>
        </w:tc>
      </w:tr>
      <w:tr w:rsidR="00C269C1" w:rsidRPr="00373C92" w14:paraId="63E2B26A" w14:textId="77777777" w:rsidTr="00457BCE">
        <w:trPr>
          <w:trHeight w:val="45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59B084C7" w14:textId="77777777" w:rsidR="00C269C1" w:rsidRPr="00457BCE" w:rsidRDefault="00C269C1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4"/>
                <w:szCs w:val="4"/>
                <w:lang w:val="en-GB" w:bidi="x-none"/>
              </w:rPr>
            </w:pPr>
          </w:p>
        </w:tc>
      </w:tr>
      <w:tr w:rsidR="00C269C1" w:rsidRPr="00373C92" w14:paraId="51784EE4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0AE36A79" w14:textId="77777777" w:rsidR="00C269C1" w:rsidRDefault="00C269C1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Accounts Contact Name:</w:t>
            </w:r>
          </w:p>
        </w:tc>
      </w:tr>
      <w:tr w:rsidR="00C269C1" w:rsidRPr="00373C92" w14:paraId="7153FE7D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0F775DBE" w14:textId="77777777" w:rsidR="00C269C1" w:rsidRDefault="00C269C1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Email:</w:t>
            </w:r>
          </w:p>
        </w:tc>
      </w:tr>
      <w:tr w:rsidR="001300F7" w:rsidRPr="00373C92" w14:paraId="28817168" w14:textId="77777777" w:rsidTr="00457BCE">
        <w:trPr>
          <w:trHeight w:val="45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3E56F1A7" w14:textId="77777777" w:rsidR="001300F7" w:rsidRPr="00457BCE" w:rsidRDefault="001300F7" w:rsidP="00C269C1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1300F7" w:rsidRPr="00373C92" w14:paraId="55980442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08E85F2D" w14:textId="77777777" w:rsidR="001300F7" w:rsidRPr="00373C92" w:rsidRDefault="00457BCE" w:rsidP="001300F7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Principal/Partner/Officer/Director: </w:t>
            </w:r>
          </w:p>
        </w:tc>
      </w:tr>
      <w:tr w:rsidR="00A07C7B" w:rsidRPr="00373C92" w14:paraId="0EBB657F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43E839AF" w14:textId="77777777" w:rsidR="00A07C7B" w:rsidRDefault="00A07C7B" w:rsidP="001300F7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Mobile: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3EF9C305" w14:textId="77777777" w:rsidR="00A07C7B" w:rsidRDefault="00A07C7B" w:rsidP="001300F7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Email:</w:t>
            </w:r>
          </w:p>
        </w:tc>
      </w:tr>
      <w:tr w:rsidR="001300F7" w:rsidRPr="00373C92" w14:paraId="6F886712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463161F9" w14:textId="77777777" w:rsidR="001300F7" w:rsidRPr="00373C92" w:rsidRDefault="001300F7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Address:</w:t>
            </w:r>
          </w:p>
        </w:tc>
      </w:tr>
      <w:tr w:rsidR="001300F7" w:rsidRPr="00373C92" w14:paraId="1A241B88" w14:textId="77777777" w:rsidTr="0086316D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5EE700AB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City: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5F1185F2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State: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E4C8F59" w14:textId="77777777" w:rsidR="001300F7" w:rsidRPr="00373C92" w:rsidRDefault="001300F7" w:rsidP="001300F7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Postcode: </w:t>
            </w:r>
          </w:p>
        </w:tc>
      </w:tr>
      <w:tr w:rsidR="00457BCE" w:rsidRPr="00373C92" w14:paraId="33F17593" w14:textId="77777777" w:rsidTr="00A07C7B">
        <w:trPr>
          <w:trHeight w:val="45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7640EDD8" w14:textId="77777777" w:rsidR="00457BCE" w:rsidRPr="00457BCE" w:rsidRDefault="00457BCE" w:rsidP="00457BCE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C33B72" w:rsidRPr="00373C92" w14:paraId="4414962C" w14:textId="77777777" w:rsidTr="0086316D">
        <w:trPr>
          <w:trHeight w:val="2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13856DA" w14:textId="77777777" w:rsidR="00C33B72" w:rsidRPr="00373C92" w:rsidRDefault="00C33B72" w:rsidP="00C33B72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Principal/Partner/Director: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68C9DA" w14:textId="77777777" w:rsidR="00C33B72" w:rsidRPr="00373C92" w:rsidRDefault="00C33B72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DOB:</w:t>
            </w:r>
          </w:p>
        </w:tc>
      </w:tr>
      <w:tr w:rsidR="00A07C7B" w:rsidRPr="00373C92" w14:paraId="6C672083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64D1F810" w14:textId="77777777" w:rsidR="00A07C7B" w:rsidRDefault="00A07C7B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Mobile: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66267519" w14:textId="77777777" w:rsidR="00A07C7B" w:rsidRDefault="00A07C7B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Email:</w:t>
            </w:r>
          </w:p>
        </w:tc>
      </w:tr>
      <w:tr w:rsidR="00457BCE" w:rsidRPr="00373C92" w14:paraId="6C3389B2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4B573906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Address:</w:t>
            </w:r>
          </w:p>
        </w:tc>
      </w:tr>
      <w:tr w:rsidR="00457BCE" w:rsidRPr="00373C92" w14:paraId="4780E067" w14:textId="77777777" w:rsidTr="0086316D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10366ECC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City: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34548C7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State: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405A467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Postcode: </w:t>
            </w:r>
          </w:p>
        </w:tc>
      </w:tr>
      <w:tr w:rsidR="00457BCE" w:rsidRPr="00373C92" w14:paraId="13275F1B" w14:textId="77777777" w:rsidTr="00A07C7B">
        <w:trPr>
          <w:trHeight w:val="45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362DB938" w14:textId="77777777" w:rsidR="00457BCE" w:rsidRPr="00457BCE" w:rsidRDefault="00457BCE" w:rsidP="00457BCE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C33B72" w:rsidRPr="00373C92" w14:paraId="37C83D2D" w14:textId="77777777" w:rsidTr="0086316D">
        <w:trPr>
          <w:trHeight w:val="2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8784667" w14:textId="77777777" w:rsidR="00C33B72" w:rsidRPr="00373C92" w:rsidRDefault="00C33B72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Principal/Partner/Director: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931D514" w14:textId="77777777" w:rsidR="00C33B72" w:rsidRPr="00373C92" w:rsidRDefault="00C33B72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DOB:</w:t>
            </w:r>
          </w:p>
        </w:tc>
      </w:tr>
      <w:tr w:rsidR="00A07C7B" w:rsidRPr="00373C92" w14:paraId="09F54E72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17DFCA2E" w14:textId="77777777" w:rsidR="00A07C7B" w:rsidRDefault="00A07C7B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Mobile: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7F5C1096" w14:textId="77777777" w:rsidR="00A07C7B" w:rsidRDefault="00A07C7B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Email:</w:t>
            </w:r>
          </w:p>
        </w:tc>
      </w:tr>
      <w:tr w:rsidR="00457BCE" w:rsidRPr="00373C92" w14:paraId="7E232B08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22CF19F2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Address:</w:t>
            </w:r>
          </w:p>
        </w:tc>
      </w:tr>
      <w:tr w:rsidR="00457BCE" w:rsidRPr="00373C92" w14:paraId="58AC2826" w14:textId="77777777" w:rsidTr="0086316D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2636D51C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City: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209A48BF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State: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E59C5B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 w:rsidRPr="00373C92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Postcode: </w:t>
            </w:r>
          </w:p>
        </w:tc>
      </w:tr>
      <w:tr w:rsidR="00457BCE" w:rsidRPr="00373C92" w14:paraId="420C548E" w14:textId="77777777" w:rsidTr="00A07C7B">
        <w:trPr>
          <w:trHeight w:val="45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5F8D1285" w14:textId="77777777" w:rsidR="00457BCE" w:rsidRPr="00457BCE" w:rsidRDefault="00457BCE" w:rsidP="00457BCE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457BCE" w:rsidRPr="00373C92" w14:paraId="26CDD2C8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6E149610" w14:textId="77777777" w:rsidR="00457BCE" w:rsidRPr="00373C92" w:rsidRDefault="00457BCE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Trade Reference</w:t>
            </w:r>
            <w:r w:rsidR="00F86420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1 /</w:t>
            </w: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Company</w:t>
            </w:r>
            <w:r w:rsidR="00F86420"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 Name</w:t>
            </w: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: </w:t>
            </w:r>
          </w:p>
        </w:tc>
      </w:tr>
      <w:tr w:rsidR="00457BCE" w:rsidRPr="00373C92" w14:paraId="09582AF0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411C1CF2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Contact: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6E8F4508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Phone: </w:t>
            </w:r>
          </w:p>
        </w:tc>
      </w:tr>
      <w:tr w:rsidR="00457BCE" w:rsidRPr="00457BCE" w14:paraId="76E69777" w14:textId="77777777" w:rsidTr="00A07C7B">
        <w:trPr>
          <w:trHeight w:val="45"/>
        </w:trPr>
        <w:tc>
          <w:tcPr>
            <w:tcW w:w="9925" w:type="dxa"/>
            <w:gridSpan w:val="3"/>
            <w:shd w:val="clear" w:color="auto" w:fill="E7E6E6"/>
            <w:vAlign w:val="center"/>
          </w:tcPr>
          <w:p w14:paraId="1673E360" w14:textId="77777777" w:rsidR="00457BCE" w:rsidRPr="00457BCE" w:rsidRDefault="00457BCE" w:rsidP="00457BCE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457BCE" w:rsidRPr="00373C92" w14:paraId="467CD1DA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074D95E9" w14:textId="77777777" w:rsidR="00457BCE" w:rsidRPr="00373C92" w:rsidRDefault="00F86420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Trade Reference 2 / Company Name:</w:t>
            </w:r>
          </w:p>
        </w:tc>
      </w:tr>
      <w:tr w:rsidR="00457BCE" w:rsidRPr="00373C92" w14:paraId="5F0081E5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3D8B799A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Contact: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2AC4E7E2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Phone: </w:t>
            </w:r>
          </w:p>
        </w:tc>
      </w:tr>
      <w:tr w:rsidR="00457BCE" w:rsidRPr="00457BCE" w14:paraId="3522FF51" w14:textId="77777777" w:rsidTr="00A07C7B">
        <w:trPr>
          <w:trHeight w:val="45"/>
        </w:trPr>
        <w:tc>
          <w:tcPr>
            <w:tcW w:w="9925" w:type="dxa"/>
            <w:gridSpan w:val="3"/>
            <w:shd w:val="clear" w:color="auto" w:fill="E7E6E6"/>
            <w:vAlign w:val="center"/>
          </w:tcPr>
          <w:p w14:paraId="31842242" w14:textId="77777777" w:rsidR="00457BCE" w:rsidRPr="00457BCE" w:rsidRDefault="00457BCE" w:rsidP="00457BCE">
            <w:pPr>
              <w:pStyle w:val="SectionHeading"/>
              <w:tabs>
                <w:tab w:val="left" w:pos="9360"/>
              </w:tabs>
              <w:jc w:val="left"/>
              <w:rPr>
                <w:sz w:val="4"/>
                <w:szCs w:val="4"/>
                <w:lang w:val="en-GB"/>
              </w:rPr>
            </w:pPr>
          </w:p>
        </w:tc>
      </w:tr>
      <w:tr w:rsidR="00457BCE" w:rsidRPr="00373C92" w14:paraId="74F54AB9" w14:textId="77777777" w:rsidTr="00A07C7B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1AA988E4" w14:textId="77777777" w:rsidR="00457BCE" w:rsidRPr="00373C92" w:rsidRDefault="00F86420" w:rsidP="00457BCE">
            <w:pPr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Trade Reference 3 / Company Name:</w:t>
            </w:r>
          </w:p>
        </w:tc>
      </w:tr>
      <w:tr w:rsidR="00457BCE" w:rsidRPr="00373C92" w14:paraId="1AC7E6F6" w14:textId="77777777" w:rsidTr="00A07C7B">
        <w:trPr>
          <w:trHeight w:val="284"/>
        </w:trPr>
        <w:tc>
          <w:tcPr>
            <w:tcW w:w="4651" w:type="dxa"/>
            <w:shd w:val="clear" w:color="auto" w:fill="auto"/>
            <w:vAlign w:val="center"/>
          </w:tcPr>
          <w:p w14:paraId="01408862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Contact: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23BCBDBE" w14:textId="77777777" w:rsidR="00457BCE" w:rsidRPr="00373C92" w:rsidRDefault="00457BCE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 xml:space="preserve">Phone: </w:t>
            </w:r>
          </w:p>
        </w:tc>
      </w:tr>
      <w:tr w:rsidR="00736032" w:rsidRPr="00373C92" w14:paraId="0FAA4B0D" w14:textId="77777777" w:rsidTr="00736032">
        <w:trPr>
          <w:trHeight w:val="66"/>
        </w:trPr>
        <w:tc>
          <w:tcPr>
            <w:tcW w:w="9925" w:type="dxa"/>
            <w:gridSpan w:val="3"/>
            <w:shd w:val="clear" w:color="auto" w:fill="E7E6E6" w:themeFill="background2"/>
            <w:vAlign w:val="center"/>
          </w:tcPr>
          <w:p w14:paraId="01F42E8B" w14:textId="77777777" w:rsidR="00736032" w:rsidRPr="00736032" w:rsidRDefault="00736032" w:rsidP="00457BCE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6"/>
                <w:szCs w:val="6"/>
                <w:lang w:val="en-GB" w:bidi="x-none"/>
              </w:rPr>
            </w:pPr>
          </w:p>
        </w:tc>
      </w:tr>
      <w:tr w:rsidR="00736032" w:rsidRPr="00373C92" w14:paraId="17064F4E" w14:textId="77777777" w:rsidTr="00110445">
        <w:trPr>
          <w:trHeight w:val="28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130DE491" w14:textId="77777777" w:rsidR="00736032" w:rsidRDefault="00736032" w:rsidP="00A40508">
            <w:pPr>
              <w:tabs>
                <w:tab w:val="left" w:pos="9360"/>
              </w:tabs>
              <w:rPr>
                <w:rFonts w:ascii="Tahoma" w:hAnsi="Tahoma" w:cs="Times New Roman"/>
                <w:spacing w:val="10"/>
                <w:sz w:val="20"/>
                <w:lang w:val="en-GB" w:bidi="x-none"/>
              </w:rPr>
            </w:pPr>
            <w:r>
              <w:rPr>
                <w:rFonts w:ascii="Tahoma" w:hAnsi="Tahoma" w:cs="Times New Roman"/>
                <w:spacing w:val="10"/>
                <w:sz w:val="20"/>
                <w:lang w:val="en-GB" w:bidi="x-none"/>
              </w:rPr>
              <w:t>How did you hear about ECS?:</w:t>
            </w:r>
          </w:p>
        </w:tc>
      </w:tr>
    </w:tbl>
    <w:p w14:paraId="681D1D24" w14:textId="77777777" w:rsidR="00373C92" w:rsidRDefault="00373C92">
      <w:pPr>
        <w:rPr>
          <w:lang w:val="en-GB"/>
        </w:rPr>
      </w:pPr>
      <w:r w:rsidRPr="000F0E24">
        <w:rPr>
          <w:lang w:val="en-GB"/>
        </w:rPr>
        <w:br w:type="page"/>
      </w:r>
    </w:p>
    <w:p w14:paraId="3FF3E04E" w14:textId="77777777" w:rsidR="00DD365C" w:rsidRPr="000F0E24" w:rsidRDefault="00DD365C">
      <w:pPr>
        <w:rPr>
          <w:lang w:val="en-GB"/>
        </w:rPr>
      </w:pPr>
    </w:p>
    <w:tbl>
      <w:tblPr>
        <w:tblpPr w:leftFromText="187" w:rightFromText="187" w:vertAnchor="page" w:horzAnchor="page" w:tblpX="1097" w:tblpY="1505"/>
        <w:tblW w:w="992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963"/>
      </w:tblGrid>
      <w:tr w:rsidR="00373C92" w:rsidRPr="00373C92" w14:paraId="636F91F5" w14:textId="77777777" w:rsidTr="00555785">
        <w:trPr>
          <w:trHeight w:val="230"/>
        </w:trPr>
        <w:tc>
          <w:tcPr>
            <w:tcW w:w="9925" w:type="dxa"/>
            <w:gridSpan w:val="2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F0F9FD" w14:textId="77777777" w:rsidR="00DD365C" w:rsidRDefault="00DD365C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2"/>
                <w:szCs w:val="22"/>
                <w:lang w:val="en-GB"/>
              </w:rPr>
            </w:pPr>
          </w:p>
          <w:p w14:paraId="7CB316BA" w14:textId="77777777" w:rsidR="00DD365C" w:rsidRPr="00C51C79" w:rsidRDefault="00DD365C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ind w:left="306" w:right="313"/>
              <w:rPr>
                <w:rFonts w:asciiTheme="majorHAnsi" w:hAnsiTheme="majorHAnsi"/>
                <w:b/>
                <w:sz w:val="32"/>
                <w:szCs w:val="32"/>
                <w:lang w:val="en-GB"/>
              </w:rPr>
            </w:pPr>
            <w:r w:rsidRPr="00C51C79">
              <w:rPr>
                <w:rFonts w:asciiTheme="majorHAnsi" w:hAnsiTheme="majorHAnsi"/>
                <w:b/>
                <w:sz w:val="32"/>
                <w:szCs w:val="32"/>
                <w:lang w:val="en-GB"/>
              </w:rPr>
              <w:t>TERMS AND CONDITIONS</w:t>
            </w:r>
          </w:p>
          <w:p w14:paraId="7D7BEA22" w14:textId="77777777" w:rsidR="00C51C79" w:rsidRPr="00736032" w:rsidRDefault="00C51C79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ind w:left="306" w:right="313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51C79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For full Terms and Conditions of trade see </w:t>
            </w:r>
            <w:hyperlink r:id="rId8" w:history="1">
              <w:r w:rsidR="00736032" w:rsidRPr="00A40508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lang w:val="en-GB"/>
                </w:rPr>
                <w:t>www.ecsf.com.au/termsandconditions</w:t>
              </w:r>
            </w:hyperlink>
            <w:r w:rsidR="00736032" w:rsidRPr="00A4050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</w:t>
            </w:r>
            <w:r w:rsidR="0073603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br/>
            </w:r>
            <w:r w:rsidR="00736032" w:rsidRPr="00736032">
              <w:rPr>
                <w:rFonts w:asciiTheme="majorHAnsi" w:hAnsiTheme="majorHAnsi"/>
                <w:sz w:val="24"/>
                <w:szCs w:val="24"/>
                <w:lang w:val="en-GB"/>
              </w:rPr>
              <w:t>or request a hard copy by phoning 02 9525 2522.</w:t>
            </w:r>
          </w:p>
          <w:p w14:paraId="15D21144" w14:textId="77777777" w:rsidR="00DD365C" w:rsidRPr="00C23F14" w:rsidRDefault="00DD365C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ind w:left="306" w:right="313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6ED1B5F" w14:textId="77777777" w:rsidR="00DD365C" w:rsidRPr="009A617E" w:rsidRDefault="00DD365C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The “</w:t>
            </w:r>
            <w:r w:rsidR="008545AF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”, being said Company Name as per page 1 of this Agreement, understands the trading terms are </w:t>
            </w:r>
            <w:r w:rsidRPr="00C51C79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net 30 </w:t>
            </w:r>
            <w:proofErr w:type="gramStart"/>
            <w:r w:rsidRPr="00C51C79">
              <w:rPr>
                <w:rFonts w:asciiTheme="minorHAnsi" w:hAnsiTheme="minorHAnsi"/>
                <w:sz w:val="21"/>
                <w:szCs w:val="21"/>
                <w:lang w:val="en-GB"/>
              </w:rPr>
              <w:t>days</w:t>
            </w:r>
            <w:proofErr w:type="gramEnd"/>
            <w:r w:rsidRPr="00C51C79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end of week of delivery 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for goods and services rendered.</w:t>
            </w:r>
          </w:p>
          <w:p w14:paraId="413FD1CB" w14:textId="77777777" w:rsidR="00DD365C" w:rsidRPr="009A617E" w:rsidRDefault="00DD365C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The “</w:t>
            </w:r>
            <w:r w:rsidR="008545AF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 w:rsidR="00C23F14" w:rsidRPr="009A617E">
              <w:rPr>
                <w:rFonts w:asciiTheme="minorHAnsi" w:hAnsiTheme="minorHAnsi"/>
                <w:sz w:val="21"/>
                <w:szCs w:val="21"/>
                <w:lang w:val="en-GB"/>
              </w:rPr>
              <w:t>”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further understands should the “</w:t>
            </w:r>
            <w:r w:rsidR="008545AF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” default in payment of monies due, then all such monies shall become due and payable and shall be paid within 7 days from the date of demand.</w:t>
            </w:r>
          </w:p>
          <w:p w14:paraId="4860411F" w14:textId="77777777" w:rsidR="00DD365C" w:rsidRPr="009A617E" w:rsidRDefault="008545AF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The “Customer</w:t>
            </w:r>
            <w:r w:rsidR="00DD365C"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” further understands that East Coast </w:t>
            </w:r>
            <w:proofErr w:type="spellStart"/>
            <w:r w:rsidR="00DD365C" w:rsidRPr="009A617E">
              <w:rPr>
                <w:rFonts w:asciiTheme="minorHAnsi" w:hAnsiTheme="minorHAnsi"/>
                <w:sz w:val="21"/>
                <w:szCs w:val="21"/>
                <w:lang w:val="en-GB"/>
              </w:rPr>
              <w:t>Stockfeeds</w:t>
            </w:r>
            <w:proofErr w:type="spellEnd"/>
            <w:r w:rsidR="00DD365C"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Pty Ltd reserves the right to charge interest on overdue accounts at one and a half percent (1.5%) per month until full payment has been made.</w:t>
            </w:r>
          </w:p>
          <w:p w14:paraId="2FAF1D13" w14:textId="77777777" w:rsidR="00DD365C" w:rsidRPr="009A617E" w:rsidRDefault="00DD365C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The “</w:t>
            </w:r>
            <w:r w:rsidR="008545AF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” agrees expenses, cost or disbursements incurred in recovering any outstanding monies including debt collection agency fees and solicitors cost will be paid by the “</w:t>
            </w:r>
            <w:r w:rsidR="008545AF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” providing such fees do not exceed the scale charges.</w:t>
            </w:r>
          </w:p>
          <w:p w14:paraId="6BFB416F" w14:textId="77777777" w:rsidR="00373C92" w:rsidRPr="009A617E" w:rsidRDefault="00DD365C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In the event of this application being successful a fixed credit limit will be determined by East Coast </w:t>
            </w:r>
            <w:proofErr w:type="spellStart"/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Stockfeeds</w:t>
            </w:r>
            <w:proofErr w:type="spellEnd"/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Pty Ltd. Should the account balance exceed the limit, East Coast </w:t>
            </w:r>
            <w:proofErr w:type="spellStart"/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Stockfeeds</w:t>
            </w:r>
            <w:proofErr w:type="spellEnd"/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Pty Ltd reserves the right to withhold the supply of goods and services unit the account is brought back in line with credit limits.</w:t>
            </w:r>
          </w:p>
          <w:p w14:paraId="210A2FDE" w14:textId="77777777" w:rsidR="004D7E8F" w:rsidRPr="009A617E" w:rsidRDefault="004D7E8F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This application gives East Coast </w:t>
            </w:r>
            <w:proofErr w:type="spellStart"/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Stockfeeds</w:t>
            </w:r>
            <w:proofErr w:type="spellEnd"/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Pty Ltd the authority to make enquiries as to credit and financial responsibility of the “</w:t>
            </w:r>
            <w:r w:rsidR="008545AF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” and obtain and/or give Trade References from time to time </w:t>
            </w:r>
            <w:r w:rsidR="00B769B1">
              <w:rPr>
                <w:rFonts w:asciiTheme="minorHAnsi" w:hAnsiTheme="minorHAnsi"/>
                <w:sz w:val="21"/>
                <w:szCs w:val="21"/>
                <w:lang w:val="en-GB"/>
              </w:rPr>
              <w:t>as per the Federal Privacy Act o</w:t>
            </w:r>
            <w:r w:rsidRPr="009A617E">
              <w:rPr>
                <w:rFonts w:asciiTheme="minorHAnsi" w:hAnsiTheme="minorHAnsi"/>
                <w:sz w:val="21"/>
                <w:szCs w:val="21"/>
                <w:lang w:val="en-GB"/>
              </w:rPr>
              <w:t>f 1988 and its amendments.</w:t>
            </w:r>
          </w:p>
          <w:p w14:paraId="1EDB2AE5" w14:textId="77777777" w:rsidR="004D7E8F" w:rsidRPr="009A617E" w:rsidRDefault="00B769B1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The “</w:t>
            </w:r>
            <w:r w:rsidR="00FE70DE">
              <w:rPr>
                <w:rFonts w:asciiTheme="minorHAnsi" w:hAnsiTheme="minorHAnsi"/>
                <w:sz w:val="21"/>
                <w:szCs w:val="21"/>
                <w:lang w:val="en-GB"/>
              </w:rPr>
              <w:t>Customer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” grants East Coast </w:t>
            </w:r>
            <w:proofErr w:type="spellStart"/>
            <w:r>
              <w:rPr>
                <w:rFonts w:asciiTheme="minorHAnsi" w:hAnsiTheme="minorHAnsi"/>
                <w:sz w:val="21"/>
                <w:szCs w:val="21"/>
                <w:lang w:val="en-GB"/>
              </w:rPr>
              <w:t>Stockfeeds</w:t>
            </w:r>
            <w:proofErr w:type="spellEnd"/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Pty Ltd may register on the Personal Property Securities Register, a Purchase Money Security Interest (“PMSF”) in all and any goods sold under this Agreement as per the Personal Property </w:t>
            </w:r>
            <w:proofErr w:type="spellStart"/>
            <w:r>
              <w:rPr>
                <w:rFonts w:asciiTheme="minorHAnsi" w:hAnsiTheme="minorHAnsi"/>
                <w:sz w:val="21"/>
                <w:szCs w:val="21"/>
                <w:lang w:val="en-GB"/>
              </w:rPr>
              <w:t>Securites</w:t>
            </w:r>
            <w:proofErr w:type="spellEnd"/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Act 2009 (PPSA). </w:t>
            </w:r>
          </w:p>
          <w:p w14:paraId="59096576" w14:textId="77777777" w:rsidR="00C51C79" w:rsidRDefault="00FE70DE" w:rsidP="00555785">
            <w:pPr>
              <w:pStyle w:val="AgreementText"/>
              <w:framePr w:hSpace="0" w:wrap="auto" w:xAlign="left" w:yAlign="inline"/>
              <w:ind w:left="306" w:right="313"/>
              <w:rPr>
                <w:rFonts w:asciiTheme="minorHAnsi" w:hAnsiTheme="minorHAnsi" w:cs="Tahoma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The “Customer</w:t>
            </w:r>
            <w:r w:rsidR="004D7E8F"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” confirms I/we have read, understand and accept East Coast </w:t>
            </w:r>
            <w:proofErr w:type="spellStart"/>
            <w:r w:rsidR="004D7E8F" w:rsidRPr="009A617E">
              <w:rPr>
                <w:rFonts w:asciiTheme="minorHAnsi" w:hAnsiTheme="minorHAnsi"/>
                <w:sz w:val="21"/>
                <w:szCs w:val="21"/>
                <w:lang w:val="en-GB"/>
              </w:rPr>
              <w:t>Stockfeeds</w:t>
            </w:r>
            <w:proofErr w:type="spellEnd"/>
            <w:r w:rsidR="004D7E8F"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Pty Ltd terms and conditions</w:t>
            </w:r>
            <w:r w:rsidR="00C51C79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as per www.ecsf.com.au/termsandconditions</w:t>
            </w:r>
            <w:r w:rsidR="004D7E8F" w:rsidRPr="009A617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and agree to be bound by the aforesaid.</w:t>
            </w:r>
            <w:r w:rsidR="00A75E71" w:rsidRPr="009A617E">
              <w:rPr>
                <w:rFonts w:asciiTheme="minorHAnsi" w:hAnsiTheme="minorHAnsi" w:cs="Tahoma"/>
                <w:sz w:val="21"/>
                <w:szCs w:val="21"/>
                <w:lang w:val="en-GB"/>
              </w:rPr>
              <w:t xml:space="preserve"> </w:t>
            </w:r>
          </w:p>
          <w:p w14:paraId="58864AA4" w14:textId="77777777" w:rsidR="00A75E71" w:rsidRPr="009A617E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306" w:right="313"/>
              <w:rPr>
                <w:rFonts w:asciiTheme="minorHAnsi" w:hAnsiTheme="minorHAnsi" w:cs="Tahoma"/>
                <w:sz w:val="21"/>
                <w:szCs w:val="21"/>
                <w:lang w:val="en-GB"/>
              </w:rPr>
            </w:pPr>
            <w:r w:rsidRPr="009A617E">
              <w:rPr>
                <w:rFonts w:asciiTheme="minorHAnsi" w:hAnsiTheme="minorHAnsi" w:cs="Tahoma"/>
                <w:sz w:val="21"/>
                <w:szCs w:val="21"/>
                <w:lang w:val="en-GB"/>
              </w:rPr>
              <w:br/>
              <w:t>If company, give full title and authority. If partnership, all partner</w:t>
            </w:r>
            <w:r w:rsidR="00A40508">
              <w:rPr>
                <w:rFonts w:asciiTheme="minorHAnsi" w:hAnsiTheme="minorHAnsi" w:cs="Tahoma"/>
                <w:sz w:val="21"/>
                <w:szCs w:val="21"/>
                <w:lang w:val="en-GB"/>
              </w:rPr>
              <w:t>s to sign.</w:t>
            </w:r>
          </w:p>
          <w:p w14:paraId="32EA4933" w14:textId="77777777" w:rsidR="00C23F14" w:rsidRPr="009A617E" w:rsidRDefault="00C23F14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306" w:right="313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14:paraId="6106F846" w14:textId="77777777" w:rsidR="00DD365C" w:rsidRPr="00DD365C" w:rsidRDefault="00DD365C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</w:p>
        </w:tc>
      </w:tr>
      <w:tr w:rsidR="004D7E8F" w:rsidRPr="00373C92" w14:paraId="7C4D5E6C" w14:textId="77777777" w:rsidTr="00555785">
        <w:trPr>
          <w:trHeight w:val="230"/>
        </w:trPr>
        <w:tc>
          <w:tcPr>
            <w:tcW w:w="992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A3F5FDC" w14:textId="77777777" w:rsidR="004D7E8F" w:rsidRPr="004D7E8F" w:rsidRDefault="004D7E8F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 w:rsidRPr="004D7E8F">
              <w:rPr>
                <w:sz w:val="20"/>
                <w:lang w:val="en-GB"/>
              </w:rPr>
              <w:t>Credit Limit Requested:</w:t>
            </w:r>
          </w:p>
        </w:tc>
      </w:tr>
      <w:tr w:rsidR="004D7E8F" w:rsidRPr="00373C92" w14:paraId="24186CF4" w14:textId="77777777" w:rsidTr="00555785">
        <w:trPr>
          <w:trHeight w:val="230"/>
        </w:trPr>
        <w:tc>
          <w:tcPr>
            <w:tcW w:w="992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3F2C5DD4" w14:textId="77777777" w:rsidR="004D7E8F" w:rsidRPr="004D7E8F" w:rsidRDefault="004D7E8F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 w:rsidRPr="004D7E8F">
              <w:rPr>
                <w:sz w:val="20"/>
                <w:lang w:val="en-GB"/>
              </w:rPr>
              <w:t>Company Name:</w:t>
            </w:r>
          </w:p>
        </w:tc>
      </w:tr>
      <w:tr w:rsidR="00A75E71" w:rsidRPr="00373C92" w14:paraId="48A73624" w14:textId="77777777" w:rsidTr="00555785">
        <w:trPr>
          <w:trHeight w:val="230"/>
        </w:trPr>
        <w:tc>
          <w:tcPr>
            <w:tcW w:w="49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818856F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Signature:</w:t>
            </w:r>
          </w:p>
          <w:p w14:paraId="3FC3E763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</w:p>
          <w:p w14:paraId="5990A8AA" w14:textId="77777777" w:rsidR="00A75E71" w:rsidRPr="004D7E8F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</w:p>
        </w:tc>
        <w:tc>
          <w:tcPr>
            <w:tcW w:w="49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A36A96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Signature:</w:t>
            </w:r>
          </w:p>
          <w:p w14:paraId="213CB464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</w:p>
          <w:p w14:paraId="30E12723" w14:textId="77777777" w:rsidR="00A75E71" w:rsidRPr="004D7E8F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</w:p>
        </w:tc>
      </w:tr>
      <w:tr w:rsidR="004D7E8F" w:rsidRPr="00373C92" w14:paraId="75E66913" w14:textId="77777777" w:rsidTr="00555785">
        <w:trPr>
          <w:trHeight w:val="230"/>
        </w:trPr>
        <w:tc>
          <w:tcPr>
            <w:tcW w:w="49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D4E768" w14:textId="77777777" w:rsidR="004D7E8F" w:rsidRPr="004D7E8F" w:rsidRDefault="004D7E8F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 w:rsidRPr="004D7E8F">
              <w:rPr>
                <w:sz w:val="20"/>
                <w:lang w:val="en-GB"/>
              </w:rPr>
              <w:t>Name:</w:t>
            </w:r>
          </w:p>
        </w:tc>
        <w:tc>
          <w:tcPr>
            <w:tcW w:w="49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BE62EF" w14:textId="77777777" w:rsidR="004D7E8F" w:rsidRPr="004D7E8F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Name:</w:t>
            </w:r>
          </w:p>
        </w:tc>
      </w:tr>
      <w:tr w:rsidR="00A75E71" w:rsidRPr="00373C92" w14:paraId="4A98EF3A" w14:textId="77777777" w:rsidTr="00555785">
        <w:trPr>
          <w:trHeight w:val="230"/>
        </w:trPr>
        <w:tc>
          <w:tcPr>
            <w:tcW w:w="49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35A00A7" w14:textId="77777777" w:rsidR="00A75E71" w:rsidRPr="004D7E8F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Title:</w:t>
            </w:r>
          </w:p>
        </w:tc>
        <w:tc>
          <w:tcPr>
            <w:tcW w:w="49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D7DF28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Title:</w:t>
            </w:r>
          </w:p>
        </w:tc>
      </w:tr>
      <w:tr w:rsidR="00A75E71" w:rsidRPr="00373C92" w14:paraId="63D7C230" w14:textId="77777777" w:rsidTr="00555785">
        <w:trPr>
          <w:trHeight w:val="230"/>
        </w:trPr>
        <w:tc>
          <w:tcPr>
            <w:tcW w:w="496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81E5AE9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</w:t>
            </w:r>
          </w:p>
        </w:tc>
        <w:tc>
          <w:tcPr>
            <w:tcW w:w="49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928A7D" w14:textId="77777777" w:rsidR="00A75E71" w:rsidRDefault="00A75E71" w:rsidP="00555785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936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</w:t>
            </w:r>
          </w:p>
        </w:tc>
      </w:tr>
    </w:tbl>
    <w:p w14:paraId="6741911D" w14:textId="77777777" w:rsidR="00373C92" w:rsidRDefault="00373C92" w:rsidP="00373C92">
      <w:pPr>
        <w:tabs>
          <w:tab w:val="left" w:pos="9360"/>
        </w:tabs>
        <w:rPr>
          <w:lang w:val="en-GB"/>
        </w:rPr>
      </w:pPr>
    </w:p>
    <w:p w14:paraId="5968F208" w14:textId="77777777" w:rsidR="00373C92" w:rsidRPr="000F0E24" w:rsidRDefault="00373C92" w:rsidP="00373C92">
      <w:pPr>
        <w:rPr>
          <w:lang w:val="en-GB"/>
        </w:rPr>
      </w:pPr>
    </w:p>
    <w:sectPr w:rsidR="00373C92" w:rsidRPr="000F0E24" w:rsidSect="00555785">
      <w:headerReference w:type="default" r:id="rId9"/>
      <w:footerReference w:type="default" r:id="rId10"/>
      <w:pgSz w:w="11906" w:h="16838" w:code="9"/>
      <w:pgMar w:top="238" w:right="1009" w:bottom="1077" w:left="1009" w:header="794" w:footer="2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CA36" w14:textId="77777777" w:rsidR="00CF3E68" w:rsidRDefault="00CF3E68" w:rsidP="00DD365C">
      <w:r>
        <w:separator/>
      </w:r>
    </w:p>
  </w:endnote>
  <w:endnote w:type="continuationSeparator" w:id="0">
    <w:p w14:paraId="592D02BA" w14:textId="77777777" w:rsidR="00CF3E68" w:rsidRDefault="00CF3E68" w:rsidP="00D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liss2-ExtraBold">
    <w:altName w:val="Bliss 2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altName w:val="Bliss 2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3F44D" w14:textId="77777777" w:rsidR="00DD365C" w:rsidRPr="00DD365C" w:rsidRDefault="00080440" w:rsidP="00DD365C">
    <w:pPr>
      <w:pStyle w:val="NoParagraphStyle"/>
      <w:jc w:val="center"/>
      <w:rPr>
        <w:rFonts w:asciiTheme="minorHAnsi" w:hAnsiTheme="minorHAnsi" w:cs="Bliss2-Light"/>
        <w:sz w:val="22"/>
        <w:szCs w:val="22"/>
      </w:rPr>
    </w:pPr>
    <w:r>
      <w:rPr>
        <w:rFonts w:asciiTheme="minorHAnsi" w:hAnsiTheme="minorHAnsi" w:cs="Bliss2-ExtraBold"/>
        <w:bCs/>
        <w:sz w:val="22"/>
        <w:szCs w:val="22"/>
      </w:rPr>
      <w:t>www.ecsf</w:t>
    </w:r>
    <w:r w:rsidR="00DD365C" w:rsidRPr="00DD365C">
      <w:rPr>
        <w:rFonts w:asciiTheme="minorHAnsi" w:hAnsiTheme="minorHAnsi" w:cs="Bliss2-ExtraBold"/>
        <w:bCs/>
        <w:sz w:val="22"/>
        <w:szCs w:val="22"/>
      </w:rPr>
      <w:t>.com.au</w:t>
    </w:r>
  </w:p>
  <w:p w14:paraId="773FF8AC" w14:textId="77777777" w:rsidR="00DD365C" w:rsidRPr="00DD365C" w:rsidRDefault="00DD365C" w:rsidP="00DD365C">
    <w:pPr>
      <w:pStyle w:val="NoParagraphStyle"/>
      <w:jc w:val="center"/>
      <w:rPr>
        <w:rFonts w:asciiTheme="minorHAnsi" w:hAnsiTheme="minorHAnsi" w:cs="Bliss2-Light"/>
        <w:sz w:val="22"/>
        <w:szCs w:val="22"/>
      </w:rPr>
    </w:pPr>
    <w:r w:rsidRPr="00DD365C">
      <w:rPr>
        <w:rFonts w:asciiTheme="minorHAnsi" w:hAnsiTheme="minorHAnsi" w:cs="Bliss2-Light"/>
        <w:b/>
        <w:sz w:val="22"/>
        <w:szCs w:val="22"/>
      </w:rPr>
      <w:t>p:</w:t>
    </w:r>
    <w:r w:rsidRPr="00DD365C">
      <w:rPr>
        <w:rFonts w:asciiTheme="minorHAnsi" w:hAnsiTheme="minorHAnsi" w:cs="Bliss2-Light"/>
        <w:sz w:val="22"/>
        <w:szCs w:val="22"/>
      </w:rPr>
      <w:t xml:space="preserve"> +61 (2) 9525 2522   </w:t>
    </w:r>
    <w:r w:rsidRPr="00DD365C">
      <w:rPr>
        <w:rFonts w:asciiTheme="minorHAnsi" w:hAnsiTheme="minorHAnsi" w:cs="Bliss2-Light"/>
        <w:b/>
        <w:sz w:val="22"/>
        <w:szCs w:val="22"/>
      </w:rPr>
      <w:t>f:</w:t>
    </w:r>
    <w:r w:rsidRPr="00DD365C">
      <w:rPr>
        <w:rFonts w:asciiTheme="minorHAnsi" w:hAnsiTheme="minorHAnsi" w:cs="Bliss2-Light"/>
        <w:sz w:val="22"/>
        <w:szCs w:val="22"/>
      </w:rPr>
      <w:t xml:space="preserve"> +61 (2) 9526 2443   </w:t>
    </w:r>
    <w:r w:rsidRPr="00DD365C">
      <w:rPr>
        <w:rFonts w:asciiTheme="minorHAnsi" w:hAnsiTheme="minorHAnsi" w:cs="Bliss2-Light"/>
        <w:b/>
        <w:sz w:val="22"/>
        <w:szCs w:val="22"/>
      </w:rPr>
      <w:t>e:</w:t>
    </w:r>
    <w:r w:rsidRPr="00DD365C">
      <w:rPr>
        <w:rFonts w:asciiTheme="minorHAnsi" w:hAnsiTheme="minorHAnsi" w:cs="Bliss2-Light"/>
        <w:sz w:val="22"/>
        <w:szCs w:val="22"/>
      </w:rPr>
      <w:t xml:space="preserve"> </w:t>
    </w:r>
    <w:hyperlink r:id="rId1" w:history="1">
      <w:r w:rsidRPr="00080440">
        <w:rPr>
          <w:rStyle w:val="Hyperlink"/>
          <w:rFonts w:asciiTheme="minorHAnsi" w:hAnsiTheme="minorHAnsi" w:cs="Bliss2-Light"/>
          <w:color w:val="auto"/>
          <w:sz w:val="22"/>
          <w:szCs w:val="22"/>
        </w:rPr>
        <w:t>office@ecsf.com.au</w:t>
      </w:r>
    </w:hyperlink>
  </w:p>
  <w:p w14:paraId="6C33E25B" w14:textId="77777777" w:rsidR="00DD365C" w:rsidRPr="00DD365C" w:rsidRDefault="00DD365C" w:rsidP="00DD365C">
    <w:pPr>
      <w:pStyle w:val="NoParagraphStyle"/>
      <w:jc w:val="center"/>
      <w:rPr>
        <w:rFonts w:asciiTheme="minorHAnsi" w:hAnsiTheme="minorHAnsi" w:cs="Bliss2-Light"/>
        <w:sz w:val="22"/>
        <w:szCs w:val="22"/>
      </w:rPr>
    </w:pPr>
    <w:r w:rsidRPr="00DD365C">
      <w:rPr>
        <w:rFonts w:asciiTheme="minorHAnsi" w:hAnsiTheme="minorHAnsi" w:cs="Bliss2-Light"/>
        <w:sz w:val="22"/>
        <w:szCs w:val="22"/>
      </w:rPr>
      <w:t>P.O. Box 189, Miranda NSW 1490 Australia   ABN 28 000 249 338   ACN 000 249 338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FB601" w14:textId="77777777" w:rsidR="00CF3E68" w:rsidRDefault="00CF3E68" w:rsidP="00DD365C">
      <w:r>
        <w:separator/>
      </w:r>
    </w:p>
  </w:footnote>
  <w:footnote w:type="continuationSeparator" w:id="0">
    <w:p w14:paraId="2DAB4AB2" w14:textId="77777777" w:rsidR="00CF3E68" w:rsidRDefault="00CF3E68" w:rsidP="00DD3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D85A" w14:textId="77777777" w:rsidR="00555785" w:rsidRPr="00555785" w:rsidRDefault="00555785" w:rsidP="00555785">
    <w:pPr>
      <w:pStyle w:val="Header"/>
    </w:pPr>
    <w:r>
      <w:rPr>
        <w:noProof/>
      </w:rPr>
      <w:drawing>
        <wp:inline distT="0" distB="0" distL="0" distR="0" wp14:anchorId="02F49273" wp14:editId="7BA2F042">
          <wp:extent cx="1124712" cy="368808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36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47B65"/>
    <w:multiLevelType w:val="hybridMultilevel"/>
    <w:tmpl w:val="A356C76E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7"/>
    <w:rsid w:val="00080440"/>
    <w:rsid w:val="001300F7"/>
    <w:rsid w:val="00223EDC"/>
    <w:rsid w:val="00373C92"/>
    <w:rsid w:val="003E6BCA"/>
    <w:rsid w:val="00457BCE"/>
    <w:rsid w:val="004A79F0"/>
    <w:rsid w:val="004C1117"/>
    <w:rsid w:val="004D7E8F"/>
    <w:rsid w:val="00555785"/>
    <w:rsid w:val="00736032"/>
    <w:rsid w:val="008545AF"/>
    <w:rsid w:val="0086316D"/>
    <w:rsid w:val="0087194F"/>
    <w:rsid w:val="008F5432"/>
    <w:rsid w:val="009A617E"/>
    <w:rsid w:val="009D59DB"/>
    <w:rsid w:val="00A07C7B"/>
    <w:rsid w:val="00A40508"/>
    <w:rsid w:val="00A75E71"/>
    <w:rsid w:val="00B769B1"/>
    <w:rsid w:val="00BA5543"/>
    <w:rsid w:val="00C23F14"/>
    <w:rsid w:val="00C269C1"/>
    <w:rsid w:val="00C33B72"/>
    <w:rsid w:val="00C51C79"/>
    <w:rsid w:val="00CF3E68"/>
    <w:rsid w:val="00DD365C"/>
    <w:rsid w:val="00F206B9"/>
    <w:rsid w:val="00F262FD"/>
    <w:rsid w:val="00F86420"/>
    <w:rsid w:val="00FE02F3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E813CF"/>
  <w15:chartTrackingRefBased/>
  <w15:docId w15:val="{39744192-AC80-4AC3-B7E0-20F86B3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D1D17"/>
    <w:pPr>
      <w:spacing w:after="80"/>
      <w:jc w:val="center"/>
      <w:outlineLvl w:val="0"/>
    </w:pPr>
    <w:rPr>
      <w:rFonts w:ascii="Tahoma" w:hAnsi="Tahoma" w:cs="Times New Roman"/>
      <w:b/>
      <w:caps/>
      <w:spacing w:val="20"/>
      <w:szCs w:val="24"/>
    </w:rPr>
  </w:style>
  <w:style w:type="paragraph" w:styleId="Heading2">
    <w:name w:val="heading 2"/>
    <w:basedOn w:val="Normal"/>
    <w:next w:val="Normal"/>
    <w:qFormat/>
    <w:rsid w:val="00ED1D17"/>
    <w:pPr>
      <w:framePr w:hSpace="180" w:wrap="around" w:hAnchor="text" w:xAlign="center" w:y="490"/>
      <w:spacing w:before="40"/>
      <w:jc w:val="center"/>
      <w:outlineLvl w:val="1"/>
    </w:pPr>
    <w:rPr>
      <w:rFonts w:ascii="Tahoma" w:hAnsi="Tahoma" w:cs="Times New Roman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D17"/>
    <w:rPr>
      <w:rFonts w:ascii="Tahoma" w:hAnsi="Tahoma" w:cs="Times New Roman"/>
      <w:spacing w:val="10"/>
      <w:lang w:bidi="x-none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rsid w:val="00ED1D17"/>
    <w:pPr>
      <w:jc w:val="center"/>
    </w:pPr>
    <w:rPr>
      <w:rFonts w:ascii="Tahoma" w:hAnsi="Tahoma" w:cs="Times New Roman"/>
      <w:caps/>
      <w:spacing w:val="10"/>
      <w:sz w:val="16"/>
      <w:szCs w:val="16"/>
    </w:rPr>
  </w:style>
  <w:style w:type="paragraph" w:customStyle="1" w:styleId="AgreementText">
    <w:name w:val="Agreement Text"/>
    <w:basedOn w:val="Normal"/>
    <w:rsid w:val="00ED1D17"/>
    <w:pPr>
      <w:framePr w:hSpace="180" w:wrap="around" w:hAnchor="text" w:xAlign="center" w:y="490"/>
      <w:numPr>
        <w:numId w:val="1"/>
      </w:numPr>
      <w:spacing w:before="40" w:after="80"/>
    </w:pPr>
    <w:rPr>
      <w:rFonts w:ascii="Tahoma" w:hAnsi="Tahoma" w:cs="Times New Roman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5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3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5C"/>
    <w:rPr>
      <w:sz w:val="24"/>
    </w:rPr>
  </w:style>
  <w:style w:type="paragraph" w:customStyle="1" w:styleId="NoParagraphStyle">
    <w:name w:val="[No Paragraph Style]"/>
    <w:rsid w:val="00DD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en-GB"/>
    </w:rPr>
  </w:style>
  <w:style w:type="character" w:styleId="Hyperlink">
    <w:name w:val="Hyperlink"/>
    <w:unhideWhenUsed/>
    <w:rsid w:val="00DD3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sf.com.au/termsandcondition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csf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MYOB\AccountRight\2016.1\Letter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43E4-5354-2549-839E-39A5BF4D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C:\Users\Office\Documents\MYOB\AccountRight\2016.1\Letters\Credit Application.dot</Template>
  <TotalTime>131</TotalTime>
  <Pages>2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«Company»</vt:lpstr>
    </vt:vector>
  </TitlesOfParts>
  <Company>MYOB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«Company»</dc:title>
  <dc:subject/>
  <dc:creator>office</dc:creator>
  <cp:keywords/>
  <cp:lastModifiedBy>jesse anderson</cp:lastModifiedBy>
  <cp:revision>6</cp:revision>
  <cp:lastPrinted>2016-06-03T04:38:00Z</cp:lastPrinted>
  <dcterms:created xsi:type="dcterms:W3CDTF">2016-05-23T04:20:00Z</dcterms:created>
  <dcterms:modified xsi:type="dcterms:W3CDTF">2016-08-02T00:42:00Z</dcterms:modified>
</cp:coreProperties>
</file>